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FA9F" w14:textId="77777777" w:rsidR="00890D46" w:rsidRDefault="00890D46" w:rsidP="00B849C3">
      <w:pPr>
        <w:pStyle w:val="Heading3"/>
        <w:rPr>
          <w:rFonts w:ascii="Calibri" w:hAnsi="Calibri"/>
          <w:sz w:val="28"/>
          <w:szCs w:val="28"/>
        </w:rPr>
      </w:pPr>
    </w:p>
    <w:p w14:paraId="2923F093" w14:textId="77777777" w:rsidR="003156EF" w:rsidRPr="00F14D55" w:rsidRDefault="003156EF" w:rsidP="00890D46">
      <w:pPr>
        <w:pStyle w:val="Heading3"/>
        <w:jc w:val="center"/>
        <w:rPr>
          <w:rFonts w:ascii="Calibri" w:hAnsi="Calibri"/>
          <w:sz w:val="28"/>
          <w:szCs w:val="28"/>
        </w:rPr>
      </w:pPr>
      <w:r w:rsidRPr="00F14D55">
        <w:rPr>
          <w:rFonts w:ascii="Calibri" w:hAnsi="Calibri"/>
          <w:sz w:val="28"/>
          <w:szCs w:val="28"/>
        </w:rPr>
        <w:t>EQUAL OPPORTUNITIES MONITORING FORM</w:t>
      </w:r>
    </w:p>
    <w:p w14:paraId="62D10E3E" w14:textId="77777777" w:rsidR="008C15C8" w:rsidRPr="00F909C0" w:rsidRDefault="008C15C8" w:rsidP="003156EF">
      <w:pPr>
        <w:rPr>
          <w:rFonts w:ascii="Calibri" w:hAnsi="Calibri"/>
          <w:b w:val="0"/>
          <w:sz w:val="22"/>
          <w:szCs w:val="22"/>
        </w:rPr>
      </w:pPr>
    </w:p>
    <w:p w14:paraId="091C4E5F" w14:textId="7AFDE02D" w:rsidR="00E17847" w:rsidRPr="00890D46" w:rsidRDefault="007D2B7D" w:rsidP="00890D46">
      <w:pPr>
        <w:jc w:val="both"/>
        <w:rPr>
          <w:rFonts w:ascii="Calibri" w:hAnsi="Calibri"/>
          <w:b w:val="0"/>
          <w:szCs w:val="24"/>
        </w:rPr>
      </w:pPr>
      <w:r w:rsidRPr="00890D46">
        <w:rPr>
          <w:rFonts w:ascii="Calibri" w:hAnsi="Calibri"/>
          <w:b w:val="0"/>
          <w:szCs w:val="24"/>
        </w:rPr>
        <w:t xml:space="preserve">Streetlight UK </w:t>
      </w:r>
      <w:r w:rsidR="00E17847" w:rsidRPr="00890D46">
        <w:rPr>
          <w:rFonts w:ascii="Calibri" w:hAnsi="Calibri"/>
          <w:b w:val="0"/>
          <w:szCs w:val="24"/>
        </w:rPr>
        <w:t xml:space="preserve">monitors responses to our </w:t>
      </w:r>
      <w:r w:rsidR="00A54A63">
        <w:rPr>
          <w:rFonts w:ascii="Calibri" w:hAnsi="Calibri"/>
          <w:b w:val="0"/>
          <w:szCs w:val="24"/>
        </w:rPr>
        <w:t>contract workers</w:t>
      </w:r>
      <w:r w:rsidRPr="00890D46">
        <w:rPr>
          <w:rFonts w:ascii="Calibri" w:hAnsi="Calibri"/>
          <w:b w:val="0"/>
          <w:szCs w:val="24"/>
        </w:rPr>
        <w:t>/volunteer</w:t>
      </w:r>
      <w:r w:rsidR="00A54A63">
        <w:rPr>
          <w:rFonts w:ascii="Calibri" w:hAnsi="Calibri"/>
          <w:b w:val="0"/>
          <w:szCs w:val="24"/>
        </w:rPr>
        <w:t>s</w:t>
      </w:r>
      <w:r w:rsidR="00E17847" w:rsidRPr="00890D46">
        <w:rPr>
          <w:rFonts w:ascii="Calibri" w:hAnsi="Calibri"/>
          <w:b w:val="0"/>
          <w:szCs w:val="24"/>
        </w:rPr>
        <w:t xml:space="preserve"> recruitment processes as a part of our Equal Opportunities Policy.</w:t>
      </w:r>
      <w:r w:rsidR="00034B5E" w:rsidRPr="00890D46">
        <w:rPr>
          <w:rFonts w:ascii="Calibri" w:hAnsi="Calibri"/>
          <w:b w:val="0"/>
          <w:szCs w:val="24"/>
        </w:rPr>
        <w:t xml:space="preserve"> </w:t>
      </w:r>
      <w:r w:rsidR="00E17847" w:rsidRPr="00890D46">
        <w:rPr>
          <w:rFonts w:ascii="Calibri" w:hAnsi="Calibri"/>
          <w:b w:val="0"/>
          <w:szCs w:val="24"/>
        </w:rPr>
        <w:t>Ple</w:t>
      </w:r>
      <w:r w:rsidR="00811124" w:rsidRPr="00890D46">
        <w:rPr>
          <w:rFonts w:ascii="Calibri" w:hAnsi="Calibri"/>
          <w:b w:val="0"/>
          <w:szCs w:val="24"/>
        </w:rPr>
        <w:t>ase fill in the details below.  T</w:t>
      </w:r>
      <w:r w:rsidR="00E17847" w:rsidRPr="00890D46">
        <w:rPr>
          <w:rFonts w:ascii="Calibri" w:hAnsi="Calibri"/>
          <w:b w:val="0"/>
          <w:szCs w:val="24"/>
        </w:rPr>
        <w:t xml:space="preserve">his will help us to </w:t>
      </w:r>
      <w:bookmarkStart w:id="0" w:name="_GoBack"/>
      <w:bookmarkEnd w:id="0"/>
      <w:r w:rsidR="00E17847" w:rsidRPr="00890D46">
        <w:rPr>
          <w:rFonts w:ascii="Calibri" w:hAnsi="Calibri"/>
          <w:b w:val="0"/>
          <w:szCs w:val="24"/>
        </w:rPr>
        <w:t>produce statistical information to monitor effectiveness of our Equal Opportunities Policy.  The form is detached from the application form, and is not viewed by the Recruitment Panel.</w:t>
      </w:r>
    </w:p>
    <w:p w14:paraId="1DF750EE" w14:textId="77777777" w:rsidR="00E17847" w:rsidRPr="00890D46" w:rsidRDefault="00E17847" w:rsidP="003156EF">
      <w:pPr>
        <w:pStyle w:val="BodyText"/>
        <w:jc w:val="left"/>
        <w:rPr>
          <w:rFonts w:ascii="Calibri" w:hAnsi="Calibri"/>
          <w:b w:val="0"/>
          <w:szCs w:val="24"/>
        </w:rPr>
      </w:pPr>
    </w:p>
    <w:p w14:paraId="33E879B4" w14:textId="567C6B87" w:rsidR="00E17847" w:rsidRPr="00890D46" w:rsidRDefault="00E17847" w:rsidP="003156EF">
      <w:pPr>
        <w:pStyle w:val="BodyText"/>
        <w:jc w:val="left"/>
        <w:rPr>
          <w:rFonts w:ascii="Calibri" w:hAnsi="Calibri"/>
          <w:szCs w:val="24"/>
        </w:rPr>
      </w:pPr>
      <w:r w:rsidRPr="00890D46">
        <w:rPr>
          <w:rFonts w:ascii="Calibri" w:hAnsi="Calibri"/>
          <w:szCs w:val="24"/>
        </w:rPr>
        <w:t>Post Applied For: _</w:t>
      </w:r>
      <w:r w:rsidR="00890D46">
        <w:rPr>
          <w:rFonts w:ascii="Calibri" w:hAnsi="Calibri"/>
          <w:szCs w:val="24"/>
        </w:rPr>
        <w:t>____________</w:t>
      </w:r>
      <w:r w:rsidRPr="00890D46">
        <w:rPr>
          <w:rFonts w:ascii="Calibri" w:hAnsi="Calibri"/>
          <w:szCs w:val="24"/>
        </w:rPr>
        <w:t>____________________________</w:t>
      </w:r>
      <w:r w:rsidR="003156EF" w:rsidRPr="00890D46">
        <w:rPr>
          <w:rFonts w:ascii="Calibri" w:hAnsi="Calibri"/>
          <w:szCs w:val="24"/>
        </w:rPr>
        <w:t>__________</w:t>
      </w:r>
      <w:r w:rsidR="00FD3967" w:rsidRPr="00890D46">
        <w:rPr>
          <w:rFonts w:ascii="Calibri" w:hAnsi="Calibri"/>
          <w:szCs w:val="24"/>
        </w:rPr>
        <w:t>_____</w:t>
      </w:r>
      <w:r w:rsidR="00890D46">
        <w:rPr>
          <w:rFonts w:ascii="Calibri" w:hAnsi="Calibri"/>
          <w:szCs w:val="24"/>
        </w:rPr>
        <w:t>____</w:t>
      </w:r>
    </w:p>
    <w:p w14:paraId="7891AD8D" w14:textId="77777777" w:rsidR="003156EF" w:rsidRPr="00890D46" w:rsidRDefault="003156EF" w:rsidP="003156EF">
      <w:pPr>
        <w:pStyle w:val="BodyText"/>
        <w:jc w:val="left"/>
        <w:rPr>
          <w:rFonts w:ascii="Calibri" w:hAnsi="Calibri"/>
          <w:szCs w:val="24"/>
        </w:rPr>
      </w:pPr>
    </w:p>
    <w:p w14:paraId="07BBFF26" w14:textId="55D69316" w:rsidR="00E17847" w:rsidRPr="00890D46" w:rsidRDefault="00E17847" w:rsidP="003156EF">
      <w:pPr>
        <w:pStyle w:val="BodyText"/>
        <w:jc w:val="left"/>
        <w:rPr>
          <w:rFonts w:ascii="Calibri" w:hAnsi="Calibri"/>
          <w:szCs w:val="24"/>
        </w:rPr>
      </w:pPr>
      <w:r w:rsidRPr="00890D46">
        <w:rPr>
          <w:rFonts w:ascii="Calibri" w:hAnsi="Calibri"/>
          <w:szCs w:val="24"/>
        </w:rPr>
        <w:t>Where d</w:t>
      </w:r>
      <w:r w:rsidR="003156EF" w:rsidRPr="00890D46">
        <w:rPr>
          <w:rFonts w:ascii="Calibri" w:hAnsi="Calibri"/>
          <w:szCs w:val="24"/>
        </w:rPr>
        <w:t>id you see the post advertised?</w:t>
      </w:r>
      <w:r w:rsidR="00AB5081" w:rsidRPr="00890D46">
        <w:rPr>
          <w:rFonts w:ascii="Calibri" w:hAnsi="Calibri"/>
          <w:szCs w:val="24"/>
        </w:rPr>
        <w:t xml:space="preserve"> </w:t>
      </w:r>
      <w:r w:rsidRPr="00890D46">
        <w:rPr>
          <w:rFonts w:ascii="Calibri" w:hAnsi="Calibri"/>
          <w:szCs w:val="24"/>
        </w:rPr>
        <w:t>________</w:t>
      </w:r>
      <w:r w:rsidR="005741D0" w:rsidRPr="00890D46">
        <w:rPr>
          <w:rFonts w:ascii="Calibri" w:hAnsi="Calibri"/>
          <w:szCs w:val="24"/>
        </w:rPr>
        <w:t>__________________</w:t>
      </w:r>
      <w:r w:rsidR="00AB5081" w:rsidRPr="00890D46">
        <w:rPr>
          <w:rFonts w:ascii="Calibri" w:hAnsi="Calibri"/>
          <w:szCs w:val="24"/>
        </w:rPr>
        <w:t>________</w:t>
      </w:r>
      <w:r w:rsidR="005741D0" w:rsidRPr="00890D46">
        <w:rPr>
          <w:rFonts w:ascii="Calibri" w:hAnsi="Calibri"/>
          <w:szCs w:val="24"/>
        </w:rPr>
        <w:t>__</w:t>
      </w:r>
      <w:r w:rsidR="008C15C8" w:rsidRPr="00890D46">
        <w:rPr>
          <w:rFonts w:ascii="Calibri" w:hAnsi="Calibri"/>
          <w:szCs w:val="24"/>
        </w:rPr>
        <w:t>__</w:t>
      </w:r>
      <w:r w:rsidR="00890D46">
        <w:rPr>
          <w:rFonts w:ascii="Calibri" w:hAnsi="Calibri"/>
          <w:szCs w:val="24"/>
        </w:rPr>
        <w:t>___</w:t>
      </w:r>
    </w:p>
    <w:p w14:paraId="77DCAB22" w14:textId="77777777" w:rsidR="00890D46" w:rsidRDefault="00890D46" w:rsidP="003156EF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p w14:paraId="679E1D7A" w14:textId="77777777" w:rsidR="00890D46" w:rsidRDefault="00890D46" w:rsidP="003156EF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p w14:paraId="52381145" w14:textId="77777777" w:rsidR="00E17847" w:rsidRPr="00F14D55" w:rsidRDefault="00E17847" w:rsidP="003156EF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  <w:r w:rsidRPr="00F14D55">
        <w:rPr>
          <w:rFonts w:ascii="Calibri" w:hAnsi="Calibri"/>
          <w:sz w:val="20"/>
        </w:rPr>
        <w:tab/>
      </w:r>
      <w:r w:rsidRPr="00F14D55">
        <w:rPr>
          <w:rFonts w:ascii="Calibri" w:hAnsi="Calibri"/>
          <w:sz w:val="20"/>
        </w:rPr>
        <w:tab/>
      </w:r>
    </w:p>
    <w:p w14:paraId="4BFB744F" w14:textId="77777777" w:rsidR="00B849C3" w:rsidRPr="00890D46" w:rsidRDefault="00B849C3" w:rsidP="00B849C3">
      <w:pPr>
        <w:rPr>
          <w:rFonts w:asciiTheme="minorHAnsi" w:hAnsiTheme="minorHAnsi" w:cs="Arial"/>
          <w:szCs w:val="24"/>
          <w:u w:val="single"/>
        </w:rPr>
      </w:pPr>
      <w:r w:rsidRPr="00890D46">
        <w:rPr>
          <w:rFonts w:asciiTheme="minorHAnsi" w:hAnsiTheme="minorHAnsi" w:cs="Arial"/>
          <w:szCs w:val="24"/>
          <w:u w:val="single"/>
        </w:rPr>
        <w:t>Gender</w:t>
      </w:r>
    </w:p>
    <w:p w14:paraId="08A9D84A" w14:textId="77777777" w:rsidR="00B849C3" w:rsidRPr="00890D46" w:rsidRDefault="00B849C3" w:rsidP="00B849C3">
      <w:pPr>
        <w:pStyle w:val="NormalSpaced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What is your gender (please tick)? (If you are undergoing gender reassignment, please use the gender identity you intend to acquire.)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2"/>
        <w:gridCol w:w="1661"/>
      </w:tblGrid>
      <w:tr w:rsidR="00B849C3" w:rsidRPr="00890D46" w14:paraId="7A2FDC81" w14:textId="77777777" w:rsidTr="001669F1">
        <w:tc>
          <w:tcPr>
            <w:tcW w:w="2492" w:type="dxa"/>
          </w:tcPr>
          <w:p w14:paraId="76DB3D5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Male</w:t>
            </w:r>
          </w:p>
        </w:tc>
        <w:tc>
          <w:tcPr>
            <w:tcW w:w="1661" w:type="dxa"/>
          </w:tcPr>
          <w:p w14:paraId="53CCFDC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"/>
          </w:p>
        </w:tc>
      </w:tr>
      <w:tr w:rsidR="00B849C3" w:rsidRPr="00890D46" w14:paraId="722A8163" w14:textId="77777777" w:rsidTr="001669F1">
        <w:tc>
          <w:tcPr>
            <w:tcW w:w="2492" w:type="dxa"/>
          </w:tcPr>
          <w:p w14:paraId="192B49A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Female</w:t>
            </w:r>
          </w:p>
        </w:tc>
        <w:tc>
          <w:tcPr>
            <w:tcW w:w="1661" w:type="dxa"/>
          </w:tcPr>
          <w:p w14:paraId="2CB68C2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</w:tr>
      <w:tr w:rsidR="00B849C3" w:rsidRPr="00890D46" w14:paraId="0BF24A99" w14:textId="77777777" w:rsidTr="001669F1">
        <w:tc>
          <w:tcPr>
            <w:tcW w:w="2492" w:type="dxa"/>
          </w:tcPr>
          <w:p w14:paraId="63B2A40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1661" w:type="dxa"/>
          </w:tcPr>
          <w:p w14:paraId="574BA47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</w:tr>
    </w:tbl>
    <w:p w14:paraId="6924745F" w14:textId="67849B19" w:rsidR="00B849C3" w:rsidRPr="00890D46" w:rsidRDefault="00B849C3" w:rsidP="00C5732F">
      <w:pPr>
        <w:pStyle w:val="1stIntroHeadings"/>
        <w:spacing w:before="240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t>Gender identity</w:t>
      </w:r>
    </w:p>
    <w:p w14:paraId="36914178" w14:textId="77777777" w:rsidR="00B849C3" w:rsidRPr="00890D46" w:rsidRDefault="00B849C3" w:rsidP="00B849C3">
      <w:pPr>
        <w:pStyle w:val="NormalSpaced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Do you identify as transgender/transsexual?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2"/>
        <w:gridCol w:w="1661"/>
      </w:tblGrid>
      <w:tr w:rsidR="00B849C3" w:rsidRPr="00890D46" w14:paraId="6619729E" w14:textId="77777777" w:rsidTr="001669F1">
        <w:tc>
          <w:tcPr>
            <w:tcW w:w="2492" w:type="dxa"/>
          </w:tcPr>
          <w:p w14:paraId="7D89741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Yes</w:t>
            </w:r>
          </w:p>
        </w:tc>
        <w:tc>
          <w:tcPr>
            <w:tcW w:w="1661" w:type="dxa"/>
          </w:tcPr>
          <w:p w14:paraId="1D371B27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</w:tr>
      <w:tr w:rsidR="00B849C3" w:rsidRPr="00890D46" w14:paraId="34E029C9" w14:textId="77777777" w:rsidTr="001669F1">
        <w:tc>
          <w:tcPr>
            <w:tcW w:w="2492" w:type="dxa"/>
          </w:tcPr>
          <w:p w14:paraId="794F143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No</w:t>
            </w:r>
          </w:p>
        </w:tc>
        <w:tc>
          <w:tcPr>
            <w:tcW w:w="1661" w:type="dxa"/>
          </w:tcPr>
          <w:p w14:paraId="69C7E66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</w:p>
        </w:tc>
      </w:tr>
      <w:tr w:rsidR="00B849C3" w:rsidRPr="00890D46" w14:paraId="2EE873FD" w14:textId="77777777" w:rsidTr="001669F1">
        <w:tc>
          <w:tcPr>
            <w:tcW w:w="2492" w:type="dxa"/>
          </w:tcPr>
          <w:p w14:paraId="16AFC85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1661" w:type="dxa"/>
          </w:tcPr>
          <w:p w14:paraId="70A617B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6"/>
          </w:p>
        </w:tc>
      </w:tr>
    </w:tbl>
    <w:p w14:paraId="26B686DB" w14:textId="7B563512" w:rsidR="00B849C3" w:rsidRPr="00890D46" w:rsidRDefault="00B849C3" w:rsidP="00C5732F">
      <w:pPr>
        <w:pStyle w:val="1stIntroHeadings"/>
        <w:spacing w:before="240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t>Ethnic group</w:t>
      </w:r>
    </w:p>
    <w:p w14:paraId="43604026" w14:textId="77777777" w:rsidR="00B849C3" w:rsidRPr="00890D46" w:rsidRDefault="00B849C3" w:rsidP="00B849C3">
      <w:pPr>
        <w:pStyle w:val="NormalSpaced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How would you describe your nationality and/or ethnicity (please tick)?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7"/>
        <w:gridCol w:w="831"/>
        <w:gridCol w:w="2077"/>
        <w:gridCol w:w="831"/>
        <w:gridCol w:w="2077"/>
        <w:gridCol w:w="504"/>
      </w:tblGrid>
      <w:tr w:rsidR="00B849C3" w:rsidRPr="00890D46" w14:paraId="6AB6850B" w14:textId="77777777" w:rsidTr="00890D46">
        <w:tc>
          <w:tcPr>
            <w:tcW w:w="2077" w:type="dxa"/>
          </w:tcPr>
          <w:p w14:paraId="5E89BB4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A</w:t>
            </w:r>
          </w:p>
          <w:p w14:paraId="64E3A6C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White:</w:t>
            </w:r>
          </w:p>
        </w:tc>
        <w:tc>
          <w:tcPr>
            <w:tcW w:w="831" w:type="dxa"/>
          </w:tcPr>
          <w:p w14:paraId="0C83164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1BF9D19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B</w:t>
            </w:r>
          </w:p>
          <w:p w14:paraId="59EB8CF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Mixed race:</w:t>
            </w:r>
          </w:p>
        </w:tc>
        <w:tc>
          <w:tcPr>
            <w:tcW w:w="831" w:type="dxa"/>
          </w:tcPr>
          <w:p w14:paraId="3C8BAF2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55CB59B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C</w:t>
            </w:r>
          </w:p>
          <w:p w14:paraId="753C8BB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Asian or Asian British:</w:t>
            </w:r>
          </w:p>
          <w:p w14:paraId="2EC85F4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504" w:type="dxa"/>
          </w:tcPr>
          <w:p w14:paraId="57FB9CA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</w:tr>
      <w:tr w:rsidR="00B849C3" w:rsidRPr="00890D46" w14:paraId="0663E546" w14:textId="77777777" w:rsidTr="00890D46">
        <w:tc>
          <w:tcPr>
            <w:tcW w:w="2077" w:type="dxa"/>
          </w:tcPr>
          <w:p w14:paraId="771ADBE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British - English, Scottish or Welsh</w:t>
            </w:r>
          </w:p>
          <w:p w14:paraId="5C73E04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646FBAD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</w:p>
        </w:tc>
        <w:tc>
          <w:tcPr>
            <w:tcW w:w="2077" w:type="dxa"/>
          </w:tcPr>
          <w:p w14:paraId="2D609D8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White and Black Caribbean</w:t>
            </w:r>
          </w:p>
          <w:p w14:paraId="6E883DC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7BB7C1A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8"/>
          </w:p>
        </w:tc>
        <w:tc>
          <w:tcPr>
            <w:tcW w:w="2077" w:type="dxa"/>
          </w:tcPr>
          <w:p w14:paraId="538E12B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Indian</w:t>
            </w:r>
          </w:p>
        </w:tc>
        <w:tc>
          <w:tcPr>
            <w:tcW w:w="504" w:type="dxa"/>
          </w:tcPr>
          <w:p w14:paraId="0C71D77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9"/>
          </w:p>
        </w:tc>
      </w:tr>
      <w:tr w:rsidR="00B849C3" w:rsidRPr="00890D46" w14:paraId="1B302196" w14:textId="77777777" w:rsidTr="00890D46">
        <w:tc>
          <w:tcPr>
            <w:tcW w:w="2077" w:type="dxa"/>
          </w:tcPr>
          <w:p w14:paraId="415F574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Irish</w:t>
            </w:r>
          </w:p>
        </w:tc>
        <w:tc>
          <w:tcPr>
            <w:tcW w:w="831" w:type="dxa"/>
          </w:tcPr>
          <w:p w14:paraId="01A3A55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0"/>
          </w:p>
        </w:tc>
        <w:tc>
          <w:tcPr>
            <w:tcW w:w="2077" w:type="dxa"/>
          </w:tcPr>
          <w:p w14:paraId="7E09F78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White and Black African</w:t>
            </w:r>
          </w:p>
          <w:p w14:paraId="5F6AE857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23602A3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1"/>
          </w:p>
        </w:tc>
        <w:tc>
          <w:tcPr>
            <w:tcW w:w="2077" w:type="dxa"/>
          </w:tcPr>
          <w:p w14:paraId="3B41882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Pakistani</w:t>
            </w:r>
          </w:p>
        </w:tc>
        <w:tc>
          <w:tcPr>
            <w:tcW w:w="504" w:type="dxa"/>
          </w:tcPr>
          <w:p w14:paraId="5C11352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2"/>
          </w:p>
        </w:tc>
      </w:tr>
      <w:tr w:rsidR="00B849C3" w:rsidRPr="00890D46" w14:paraId="104E5BC1" w14:textId="77777777" w:rsidTr="00890D46">
        <w:tc>
          <w:tcPr>
            <w:tcW w:w="2077" w:type="dxa"/>
          </w:tcPr>
          <w:p w14:paraId="20852ED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White background</w:t>
            </w:r>
          </w:p>
        </w:tc>
        <w:tc>
          <w:tcPr>
            <w:tcW w:w="831" w:type="dxa"/>
          </w:tcPr>
          <w:p w14:paraId="3063B70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3"/>
          </w:p>
        </w:tc>
        <w:tc>
          <w:tcPr>
            <w:tcW w:w="2077" w:type="dxa"/>
          </w:tcPr>
          <w:p w14:paraId="7C71E3E7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White and Asian</w:t>
            </w:r>
          </w:p>
          <w:p w14:paraId="38411CF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3501EA5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4"/>
          </w:p>
        </w:tc>
        <w:tc>
          <w:tcPr>
            <w:tcW w:w="2077" w:type="dxa"/>
          </w:tcPr>
          <w:p w14:paraId="258873B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Bangladeshi</w:t>
            </w:r>
          </w:p>
        </w:tc>
        <w:tc>
          <w:tcPr>
            <w:tcW w:w="504" w:type="dxa"/>
          </w:tcPr>
          <w:p w14:paraId="7ECCC27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5"/>
          </w:p>
        </w:tc>
      </w:tr>
      <w:tr w:rsidR="00B849C3" w:rsidRPr="00890D46" w14:paraId="0490D826" w14:textId="77777777" w:rsidTr="00890D46">
        <w:tc>
          <w:tcPr>
            <w:tcW w:w="2077" w:type="dxa"/>
          </w:tcPr>
          <w:p w14:paraId="2922B7E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33F5187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5CB966E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Mixed background</w:t>
            </w:r>
          </w:p>
        </w:tc>
        <w:tc>
          <w:tcPr>
            <w:tcW w:w="831" w:type="dxa"/>
          </w:tcPr>
          <w:p w14:paraId="4FAC75B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6"/>
          </w:p>
        </w:tc>
        <w:tc>
          <w:tcPr>
            <w:tcW w:w="2077" w:type="dxa"/>
          </w:tcPr>
          <w:p w14:paraId="262BEAB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Asian background</w:t>
            </w:r>
          </w:p>
        </w:tc>
        <w:tc>
          <w:tcPr>
            <w:tcW w:w="504" w:type="dxa"/>
          </w:tcPr>
          <w:p w14:paraId="7DD8E33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7"/>
          </w:p>
        </w:tc>
      </w:tr>
      <w:tr w:rsidR="00B849C3" w:rsidRPr="00890D46" w14:paraId="18553B28" w14:textId="77777777" w:rsidTr="00890D46">
        <w:tc>
          <w:tcPr>
            <w:tcW w:w="2077" w:type="dxa"/>
          </w:tcPr>
          <w:p w14:paraId="58AB283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lastRenderedPageBreak/>
              <w:t>D</w:t>
            </w:r>
          </w:p>
          <w:p w14:paraId="3931B14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Black or Black British:</w:t>
            </w:r>
          </w:p>
        </w:tc>
        <w:tc>
          <w:tcPr>
            <w:tcW w:w="831" w:type="dxa"/>
          </w:tcPr>
          <w:p w14:paraId="4269A8B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6A7B0EE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E</w:t>
            </w:r>
          </w:p>
          <w:p w14:paraId="0DF6E51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b w:val="0"/>
                <w:szCs w:val="24"/>
              </w:rPr>
              <w:t>Chinese and other groups:</w:t>
            </w:r>
          </w:p>
          <w:p w14:paraId="53BFA04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7973FC4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71A357F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504" w:type="dxa"/>
          </w:tcPr>
          <w:p w14:paraId="22725C8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</w:tr>
      <w:tr w:rsidR="00B849C3" w:rsidRPr="00890D46" w14:paraId="4AA2EFE8" w14:textId="77777777" w:rsidTr="00890D46">
        <w:tc>
          <w:tcPr>
            <w:tcW w:w="2077" w:type="dxa"/>
          </w:tcPr>
          <w:p w14:paraId="18CB2E4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Caribbean</w:t>
            </w:r>
          </w:p>
          <w:p w14:paraId="45BAE48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2DDD281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8"/>
          </w:p>
        </w:tc>
        <w:tc>
          <w:tcPr>
            <w:tcW w:w="2077" w:type="dxa"/>
          </w:tcPr>
          <w:p w14:paraId="1857E48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Chinese</w:t>
            </w:r>
          </w:p>
        </w:tc>
        <w:tc>
          <w:tcPr>
            <w:tcW w:w="831" w:type="dxa"/>
          </w:tcPr>
          <w:p w14:paraId="7EE6F7A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19"/>
          </w:p>
        </w:tc>
        <w:tc>
          <w:tcPr>
            <w:tcW w:w="2077" w:type="dxa"/>
          </w:tcPr>
          <w:p w14:paraId="7DB73E4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504" w:type="dxa"/>
          </w:tcPr>
          <w:p w14:paraId="79DDBCD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0"/>
          </w:p>
        </w:tc>
      </w:tr>
      <w:tr w:rsidR="00B849C3" w:rsidRPr="00890D46" w14:paraId="02881475" w14:textId="77777777" w:rsidTr="00890D46">
        <w:tc>
          <w:tcPr>
            <w:tcW w:w="2077" w:type="dxa"/>
          </w:tcPr>
          <w:p w14:paraId="67DA62B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African</w:t>
            </w:r>
          </w:p>
          <w:p w14:paraId="400A9CC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722CD63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1"/>
          </w:p>
        </w:tc>
        <w:tc>
          <w:tcPr>
            <w:tcW w:w="2077" w:type="dxa"/>
          </w:tcPr>
          <w:p w14:paraId="3D22824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ethnic group</w:t>
            </w:r>
          </w:p>
        </w:tc>
        <w:tc>
          <w:tcPr>
            <w:tcW w:w="831" w:type="dxa"/>
          </w:tcPr>
          <w:p w14:paraId="6FEC9B2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2"/>
          </w:p>
        </w:tc>
        <w:tc>
          <w:tcPr>
            <w:tcW w:w="2077" w:type="dxa"/>
          </w:tcPr>
          <w:p w14:paraId="630944A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504" w:type="dxa"/>
          </w:tcPr>
          <w:p w14:paraId="759C26C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</w:tr>
      <w:tr w:rsidR="00B849C3" w:rsidRPr="00890D46" w14:paraId="36C6D623" w14:textId="77777777" w:rsidTr="00890D46">
        <w:tc>
          <w:tcPr>
            <w:tcW w:w="2077" w:type="dxa"/>
          </w:tcPr>
          <w:p w14:paraId="39858BA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Black background</w:t>
            </w:r>
          </w:p>
        </w:tc>
        <w:tc>
          <w:tcPr>
            <w:tcW w:w="831" w:type="dxa"/>
          </w:tcPr>
          <w:p w14:paraId="534BFDA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3"/>
          </w:p>
        </w:tc>
        <w:tc>
          <w:tcPr>
            <w:tcW w:w="2077" w:type="dxa"/>
          </w:tcPr>
          <w:p w14:paraId="254FF5E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831" w:type="dxa"/>
          </w:tcPr>
          <w:p w14:paraId="07992B6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2077" w:type="dxa"/>
          </w:tcPr>
          <w:p w14:paraId="1A24019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  <w:tc>
          <w:tcPr>
            <w:tcW w:w="504" w:type="dxa"/>
          </w:tcPr>
          <w:p w14:paraId="725EB807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</w:tr>
    </w:tbl>
    <w:p w14:paraId="0511BE48" w14:textId="00060B33" w:rsidR="00B849C3" w:rsidRPr="00890D46" w:rsidRDefault="00B849C3" w:rsidP="00C5732F">
      <w:pPr>
        <w:pStyle w:val="1stIntroHeadings"/>
        <w:spacing w:before="240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t>Age</w:t>
      </w:r>
    </w:p>
    <w:p w14:paraId="14BD812A" w14:textId="77777777" w:rsidR="00B849C3" w:rsidRPr="00890D46" w:rsidRDefault="00B849C3" w:rsidP="00B849C3">
      <w:pPr>
        <w:pStyle w:val="NormalSpaced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What is your age (please tick)?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5"/>
        <w:gridCol w:w="1036"/>
        <w:gridCol w:w="665"/>
        <w:gridCol w:w="1177"/>
        <w:gridCol w:w="665"/>
        <w:gridCol w:w="1178"/>
        <w:gridCol w:w="665"/>
        <w:gridCol w:w="1603"/>
        <w:gridCol w:w="831"/>
      </w:tblGrid>
      <w:tr w:rsidR="00B849C3" w:rsidRPr="00890D46" w14:paraId="2A721CBF" w14:textId="77777777" w:rsidTr="00C5732F">
        <w:tc>
          <w:tcPr>
            <w:tcW w:w="993" w:type="dxa"/>
          </w:tcPr>
          <w:p w14:paraId="4510D3C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16–17</w:t>
            </w:r>
          </w:p>
        </w:tc>
        <w:tc>
          <w:tcPr>
            <w:tcW w:w="665" w:type="dxa"/>
          </w:tcPr>
          <w:p w14:paraId="3199DAA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4"/>
          </w:p>
        </w:tc>
        <w:tc>
          <w:tcPr>
            <w:tcW w:w="1036" w:type="dxa"/>
          </w:tcPr>
          <w:p w14:paraId="7667071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18–21</w:t>
            </w:r>
          </w:p>
        </w:tc>
        <w:tc>
          <w:tcPr>
            <w:tcW w:w="665" w:type="dxa"/>
          </w:tcPr>
          <w:p w14:paraId="698730C7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5"/>
          </w:p>
        </w:tc>
        <w:tc>
          <w:tcPr>
            <w:tcW w:w="1177" w:type="dxa"/>
          </w:tcPr>
          <w:p w14:paraId="02672A3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22–30</w:t>
            </w:r>
          </w:p>
        </w:tc>
        <w:tc>
          <w:tcPr>
            <w:tcW w:w="665" w:type="dxa"/>
          </w:tcPr>
          <w:p w14:paraId="4ACB7DB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6"/>
          </w:p>
        </w:tc>
        <w:tc>
          <w:tcPr>
            <w:tcW w:w="1178" w:type="dxa"/>
          </w:tcPr>
          <w:p w14:paraId="7BA2810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31–40</w:t>
            </w:r>
          </w:p>
        </w:tc>
        <w:tc>
          <w:tcPr>
            <w:tcW w:w="665" w:type="dxa"/>
          </w:tcPr>
          <w:p w14:paraId="243C556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7"/>
          </w:p>
        </w:tc>
        <w:tc>
          <w:tcPr>
            <w:tcW w:w="1603" w:type="dxa"/>
          </w:tcPr>
          <w:p w14:paraId="39A4963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41–50</w:t>
            </w:r>
          </w:p>
        </w:tc>
        <w:tc>
          <w:tcPr>
            <w:tcW w:w="831" w:type="dxa"/>
          </w:tcPr>
          <w:p w14:paraId="7A22F73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8"/>
          </w:p>
        </w:tc>
      </w:tr>
      <w:tr w:rsidR="00B849C3" w:rsidRPr="00890D46" w14:paraId="67E609F2" w14:textId="77777777" w:rsidTr="00C5732F">
        <w:tc>
          <w:tcPr>
            <w:tcW w:w="993" w:type="dxa"/>
          </w:tcPr>
          <w:p w14:paraId="76C58E4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51–60</w:t>
            </w:r>
          </w:p>
        </w:tc>
        <w:tc>
          <w:tcPr>
            <w:tcW w:w="665" w:type="dxa"/>
          </w:tcPr>
          <w:p w14:paraId="13F0DB5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29"/>
          </w:p>
        </w:tc>
        <w:tc>
          <w:tcPr>
            <w:tcW w:w="1036" w:type="dxa"/>
          </w:tcPr>
          <w:p w14:paraId="1A1A86D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61–65</w:t>
            </w:r>
          </w:p>
        </w:tc>
        <w:tc>
          <w:tcPr>
            <w:tcW w:w="665" w:type="dxa"/>
          </w:tcPr>
          <w:p w14:paraId="06B4E7B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0"/>
          </w:p>
        </w:tc>
        <w:tc>
          <w:tcPr>
            <w:tcW w:w="1177" w:type="dxa"/>
          </w:tcPr>
          <w:p w14:paraId="65291A2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66–70</w:t>
            </w:r>
          </w:p>
        </w:tc>
        <w:tc>
          <w:tcPr>
            <w:tcW w:w="665" w:type="dxa"/>
          </w:tcPr>
          <w:p w14:paraId="74DC8A5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1"/>
          </w:p>
        </w:tc>
        <w:tc>
          <w:tcPr>
            <w:tcW w:w="1178" w:type="dxa"/>
          </w:tcPr>
          <w:p w14:paraId="4BB39BA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71+</w:t>
            </w:r>
          </w:p>
        </w:tc>
        <w:tc>
          <w:tcPr>
            <w:tcW w:w="665" w:type="dxa"/>
          </w:tcPr>
          <w:p w14:paraId="4466EEC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2"/>
          </w:p>
        </w:tc>
        <w:tc>
          <w:tcPr>
            <w:tcW w:w="1603" w:type="dxa"/>
          </w:tcPr>
          <w:p w14:paraId="3BE2CFA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831" w:type="dxa"/>
          </w:tcPr>
          <w:p w14:paraId="0744726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3"/>
          </w:p>
        </w:tc>
      </w:tr>
    </w:tbl>
    <w:p w14:paraId="6B009930" w14:textId="77777777" w:rsidR="00B849C3" w:rsidRPr="00890D46" w:rsidRDefault="00B849C3" w:rsidP="00C5732F">
      <w:pPr>
        <w:pStyle w:val="1stIntroHeadings"/>
        <w:spacing w:before="240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t>Sexual orientation</w:t>
      </w:r>
    </w:p>
    <w:p w14:paraId="1101C6A5" w14:textId="77777777" w:rsidR="00B849C3" w:rsidRPr="00890D46" w:rsidRDefault="00B849C3" w:rsidP="00B849C3">
      <w:pPr>
        <w:pStyle w:val="NormalSpaced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How would you describe your sexual orientation (please tick)?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7"/>
        <w:gridCol w:w="831"/>
        <w:gridCol w:w="1661"/>
        <w:gridCol w:w="831"/>
        <w:gridCol w:w="2077"/>
        <w:gridCol w:w="831"/>
      </w:tblGrid>
      <w:tr w:rsidR="00B849C3" w:rsidRPr="00890D46" w14:paraId="5C76D503" w14:textId="77777777" w:rsidTr="001669F1">
        <w:tc>
          <w:tcPr>
            <w:tcW w:w="2077" w:type="dxa"/>
          </w:tcPr>
          <w:p w14:paraId="0C2E535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 xml:space="preserve">Heterosexual </w:t>
            </w:r>
          </w:p>
        </w:tc>
        <w:tc>
          <w:tcPr>
            <w:tcW w:w="831" w:type="dxa"/>
          </w:tcPr>
          <w:p w14:paraId="683F778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4"/>
          </w:p>
        </w:tc>
        <w:tc>
          <w:tcPr>
            <w:tcW w:w="1661" w:type="dxa"/>
          </w:tcPr>
          <w:p w14:paraId="65D8A6B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Bisexual</w:t>
            </w:r>
          </w:p>
        </w:tc>
        <w:tc>
          <w:tcPr>
            <w:tcW w:w="831" w:type="dxa"/>
          </w:tcPr>
          <w:p w14:paraId="437FC6C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5"/>
          </w:p>
        </w:tc>
        <w:tc>
          <w:tcPr>
            <w:tcW w:w="2077" w:type="dxa"/>
          </w:tcPr>
          <w:p w14:paraId="17FA223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831" w:type="dxa"/>
          </w:tcPr>
          <w:p w14:paraId="71FEF12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6"/>
          </w:p>
        </w:tc>
      </w:tr>
      <w:tr w:rsidR="00B849C3" w:rsidRPr="00890D46" w14:paraId="3BC006C7" w14:textId="77777777" w:rsidTr="001669F1">
        <w:tc>
          <w:tcPr>
            <w:tcW w:w="2077" w:type="dxa"/>
          </w:tcPr>
          <w:p w14:paraId="55D6BE9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Gay man</w:t>
            </w:r>
          </w:p>
        </w:tc>
        <w:tc>
          <w:tcPr>
            <w:tcW w:w="831" w:type="dxa"/>
          </w:tcPr>
          <w:p w14:paraId="2A59786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7"/>
          </w:p>
        </w:tc>
        <w:tc>
          <w:tcPr>
            <w:tcW w:w="1661" w:type="dxa"/>
          </w:tcPr>
          <w:p w14:paraId="456DA67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Gay woman / lesbian</w:t>
            </w:r>
          </w:p>
        </w:tc>
        <w:tc>
          <w:tcPr>
            <w:tcW w:w="831" w:type="dxa"/>
          </w:tcPr>
          <w:p w14:paraId="1A981E4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8"/>
          </w:p>
        </w:tc>
        <w:tc>
          <w:tcPr>
            <w:tcW w:w="2077" w:type="dxa"/>
          </w:tcPr>
          <w:p w14:paraId="58CDD3EB" w14:textId="77777777" w:rsidR="00B849C3" w:rsidRPr="00890D46" w:rsidRDefault="006609B4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Other – please tell us</w:t>
            </w:r>
          </w:p>
        </w:tc>
        <w:tc>
          <w:tcPr>
            <w:tcW w:w="831" w:type="dxa"/>
          </w:tcPr>
          <w:p w14:paraId="6B47C79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  <w:r w:rsidR="006609B4"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9B4"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="006609B4" w:rsidRPr="00890D4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14:paraId="50D0D8EF" w14:textId="77777777" w:rsidR="00B849C3" w:rsidRPr="00890D46" w:rsidRDefault="00B849C3" w:rsidP="00B849C3">
      <w:pPr>
        <w:pStyle w:val="NormalSpaced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71F1E17" w14:textId="77777777" w:rsidR="00B849C3" w:rsidRPr="00890D46" w:rsidRDefault="00B849C3" w:rsidP="00B849C3">
      <w:pPr>
        <w:pStyle w:val="NormalSpaced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If you are lesbian, gay or bisexual, are you open about your sexual orientation?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7"/>
        <w:gridCol w:w="2077"/>
        <w:gridCol w:w="2077"/>
        <w:gridCol w:w="2077"/>
      </w:tblGrid>
      <w:tr w:rsidR="00B849C3" w:rsidRPr="00890D46" w14:paraId="6D64AD2F" w14:textId="77777777" w:rsidTr="001669F1">
        <w:tc>
          <w:tcPr>
            <w:tcW w:w="2077" w:type="dxa"/>
          </w:tcPr>
          <w:p w14:paraId="7FD24D5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077" w:type="dxa"/>
          </w:tcPr>
          <w:p w14:paraId="41ED0B1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Yes</w:t>
            </w:r>
          </w:p>
        </w:tc>
        <w:tc>
          <w:tcPr>
            <w:tcW w:w="2077" w:type="dxa"/>
          </w:tcPr>
          <w:p w14:paraId="3DCF7C7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Partially</w:t>
            </w:r>
          </w:p>
        </w:tc>
        <w:tc>
          <w:tcPr>
            <w:tcW w:w="2077" w:type="dxa"/>
          </w:tcPr>
          <w:p w14:paraId="5BE7F9B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No</w:t>
            </w:r>
          </w:p>
        </w:tc>
      </w:tr>
      <w:tr w:rsidR="00B849C3" w:rsidRPr="00890D46" w14:paraId="7408DE50" w14:textId="77777777" w:rsidTr="001669F1">
        <w:tc>
          <w:tcPr>
            <w:tcW w:w="2077" w:type="dxa"/>
          </w:tcPr>
          <w:p w14:paraId="4A54E8FF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At home</w:t>
            </w:r>
          </w:p>
        </w:tc>
        <w:tc>
          <w:tcPr>
            <w:tcW w:w="2077" w:type="dxa"/>
          </w:tcPr>
          <w:p w14:paraId="367B617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39"/>
          </w:p>
        </w:tc>
        <w:tc>
          <w:tcPr>
            <w:tcW w:w="2077" w:type="dxa"/>
          </w:tcPr>
          <w:p w14:paraId="3657027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0"/>
          </w:p>
        </w:tc>
        <w:tc>
          <w:tcPr>
            <w:tcW w:w="2077" w:type="dxa"/>
          </w:tcPr>
          <w:p w14:paraId="4306B98B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1"/>
          </w:p>
        </w:tc>
      </w:tr>
      <w:tr w:rsidR="00B849C3" w:rsidRPr="00890D46" w14:paraId="3B8C20D6" w14:textId="77777777" w:rsidTr="001669F1">
        <w:tc>
          <w:tcPr>
            <w:tcW w:w="2077" w:type="dxa"/>
          </w:tcPr>
          <w:p w14:paraId="13459495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With colleagues</w:t>
            </w:r>
          </w:p>
        </w:tc>
        <w:tc>
          <w:tcPr>
            <w:tcW w:w="2077" w:type="dxa"/>
          </w:tcPr>
          <w:p w14:paraId="6F61D2C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2"/>
          </w:p>
        </w:tc>
        <w:tc>
          <w:tcPr>
            <w:tcW w:w="2077" w:type="dxa"/>
          </w:tcPr>
          <w:p w14:paraId="16E0BE9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3"/>
          </w:p>
        </w:tc>
        <w:tc>
          <w:tcPr>
            <w:tcW w:w="2077" w:type="dxa"/>
          </w:tcPr>
          <w:p w14:paraId="46FB8E3A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4"/>
          </w:p>
        </w:tc>
      </w:tr>
      <w:tr w:rsidR="00B849C3" w:rsidRPr="00890D46" w14:paraId="253945CF" w14:textId="77777777" w:rsidTr="001669F1">
        <w:tc>
          <w:tcPr>
            <w:tcW w:w="2077" w:type="dxa"/>
          </w:tcPr>
          <w:p w14:paraId="09D47C7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With your manager</w:t>
            </w:r>
          </w:p>
        </w:tc>
        <w:tc>
          <w:tcPr>
            <w:tcW w:w="2077" w:type="dxa"/>
          </w:tcPr>
          <w:p w14:paraId="37B6FEE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5"/>
          </w:p>
        </w:tc>
        <w:tc>
          <w:tcPr>
            <w:tcW w:w="2077" w:type="dxa"/>
          </w:tcPr>
          <w:p w14:paraId="025E97F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6"/>
          </w:p>
        </w:tc>
        <w:tc>
          <w:tcPr>
            <w:tcW w:w="2077" w:type="dxa"/>
          </w:tcPr>
          <w:p w14:paraId="01F8148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7"/>
          </w:p>
        </w:tc>
      </w:tr>
      <w:tr w:rsidR="00B849C3" w:rsidRPr="00890D46" w14:paraId="485B660D" w14:textId="77777777" w:rsidTr="001669F1">
        <w:tc>
          <w:tcPr>
            <w:tcW w:w="2077" w:type="dxa"/>
          </w:tcPr>
          <w:p w14:paraId="2137E5D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At work generally</w:t>
            </w:r>
          </w:p>
        </w:tc>
        <w:tc>
          <w:tcPr>
            <w:tcW w:w="2077" w:type="dxa"/>
          </w:tcPr>
          <w:p w14:paraId="787964E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8"/>
          </w:p>
        </w:tc>
        <w:tc>
          <w:tcPr>
            <w:tcW w:w="2077" w:type="dxa"/>
          </w:tcPr>
          <w:p w14:paraId="64203500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49"/>
          </w:p>
        </w:tc>
        <w:tc>
          <w:tcPr>
            <w:tcW w:w="2077" w:type="dxa"/>
          </w:tcPr>
          <w:p w14:paraId="429E276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0"/>
          </w:p>
        </w:tc>
      </w:tr>
    </w:tbl>
    <w:p w14:paraId="7DAE9A54" w14:textId="77777777" w:rsidR="00B849C3" w:rsidRPr="00890D46" w:rsidRDefault="00B849C3" w:rsidP="00C5732F">
      <w:pPr>
        <w:pStyle w:val="1stIntroHeadings"/>
        <w:spacing w:before="240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t>Religion or belief</w:t>
      </w:r>
    </w:p>
    <w:p w14:paraId="2E637131" w14:textId="77777777" w:rsidR="00B849C3" w:rsidRPr="00890D46" w:rsidRDefault="00B849C3" w:rsidP="00B849C3">
      <w:pPr>
        <w:pStyle w:val="NormalSpaced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4"/>
        <w:gridCol w:w="3323"/>
      </w:tblGrid>
      <w:tr w:rsidR="00B849C3" w:rsidRPr="00890D46" w14:paraId="3342B16B" w14:textId="77777777" w:rsidTr="001669F1">
        <w:tc>
          <w:tcPr>
            <w:tcW w:w="4984" w:type="dxa"/>
          </w:tcPr>
          <w:p w14:paraId="37FA353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I would describe my religion or belief as:</w:t>
            </w:r>
          </w:p>
        </w:tc>
        <w:tc>
          <w:tcPr>
            <w:tcW w:w="3323" w:type="dxa"/>
          </w:tcPr>
          <w:p w14:paraId="14D7BB8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849C3" w:rsidRPr="00890D46" w14:paraId="0B2B74A0" w14:textId="77777777" w:rsidTr="001669F1">
        <w:tc>
          <w:tcPr>
            <w:tcW w:w="4984" w:type="dxa"/>
          </w:tcPr>
          <w:p w14:paraId="209D1B42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I have no particular religion or belief</w:t>
            </w:r>
          </w:p>
        </w:tc>
        <w:tc>
          <w:tcPr>
            <w:tcW w:w="3323" w:type="dxa"/>
          </w:tcPr>
          <w:p w14:paraId="462B6E18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6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1"/>
          </w:p>
        </w:tc>
      </w:tr>
      <w:tr w:rsidR="00B849C3" w:rsidRPr="00890D46" w14:paraId="6C916F09" w14:textId="77777777" w:rsidTr="001669F1">
        <w:tc>
          <w:tcPr>
            <w:tcW w:w="4984" w:type="dxa"/>
          </w:tcPr>
          <w:p w14:paraId="1D25D2C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3323" w:type="dxa"/>
          </w:tcPr>
          <w:p w14:paraId="4F14D08C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2"/>
          </w:p>
        </w:tc>
      </w:tr>
    </w:tbl>
    <w:p w14:paraId="1D73F49E" w14:textId="77777777" w:rsidR="007D2B7D" w:rsidRDefault="007D2B7D" w:rsidP="00B849C3">
      <w:pPr>
        <w:pStyle w:val="1stIntroHeadings"/>
        <w:rPr>
          <w:rFonts w:asciiTheme="minorHAnsi" w:hAnsiTheme="minorHAnsi" w:cs="Arial"/>
          <w:smallCaps w:val="0"/>
          <w:szCs w:val="24"/>
          <w:u w:val="single"/>
        </w:rPr>
      </w:pPr>
    </w:p>
    <w:p w14:paraId="323D6C1E" w14:textId="77777777" w:rsidR="00890D46" w:rsidRDefault="00890D46" w:rsidP="00890D46">
      <w:pPr>
        <w:rPr>
          <w:lang w:eastAsia="en-US"/>
        </w:rPr>
      </w:pPr>
    </w:p>
    <w:p w14:paraId="4F4B943A" w14:textId="77777777" w:rsidR="001010F2" w:rsidRDefault="001010F2" w:rsidP="00890D46">
      <w:pPr>
        <w:rPr>
          <w:lang w:eastAsia="en-US"/>
        </w:rPr>
      </w:pPr>
    </w:p>
    <w:p w14:paraId="7969867F" w14:textId="77777777" w:rsidR="00890D46" w:rsidRDefault="00890D46" w:rsidP="00890D46">
      <w:pPr>
        <w:rPr>
          <w:lang w:eastAsia="en-US"/>
        </w:rPr>
      </w:pPr>
    </w:p>
    <w:p w14:paraId="6059C0E7" w14:textId="77777777" w:rsidR="00890D46" w:rsidRPr="00890D46" w:rsidRDefault="00890D46" w:rsidP="00890D46">
      <w:pPr>
        <w:rPr>
          <w:lang w:eastAsia="en-US"/>
        </w:rPr>
      </w:pPr>
    </w:p>
    <w:p w14:paraId="7DD6D953" w14:textId="77777777" w:rsidR="00B849C3" w:rsidRPr="00890D46" w:rsidRDefault="00B849C3" w:rsidP="00B849C3">
      <w:pPr>
        <w:pStyle w:val="1stIntroHeadings"/>
        <w:rPr>
          <w:rFonts w:asciiTheme="minorHAnsi" w:hAnsiTheme="minorHAnsi" w:cs="Arial"/>
          <w:smallCaps w:val="0"/>
          <w:szCs w:val="24"/>
          <w:u w:val="single"/>
        </w:rPr>
      </w:pPr>
      <w:r w:rsidRPr="00890D46">
        <w:rPr>
          <w:rFonts w:asciiTheme="minorHAnsi" w:hAnsiTheme="minorHAnsi" w:cs="Arial"/>
          <w:smallCaps w:val="0"/>
          <w:szCs w:val="24"/>
          <w:u w:val="single"/>
        </w:rPr>
        <w:lastRenderedPageBreak/>
        <w:t>Disability</w:t>
      </w:r>
    </w:p>
    <w:p w14:paraId="365C4714" w14:textId="77777777" w:rsidR="00B849C3" w:rsidRPr="00890D46" w:rsidRDefault="00B849C3" w:rsidP="00B849C3">
      <w:pPr>
        <w:pStyle w:val="NormalSpaced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0D1FA2E9" w14:textId="77777777" w:rsidR="00B849C3" w:rsidRPr="00890D46" w:rsidRDefault="00B849C3" w:rsidP="00B849C3">
      <w:pPr>
        <w:pStyle w:val="NormalSpaced"/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890D46">
        <w:rPr>
          <w:rFonts w:asciiTheme="minorHAnsi" w:hAnsiTheme="minorHAnsi" w:cs="Arial"/>
          <w:sz w:val="24"/>
          <w:szCs w:val="24"/>
        </w:rPr>
        <w:t>Do you consider that you have a disability under the Equality Act (please tick)?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831"/>
        <w:gridCol w:w="3323"/>
        <w:gridCol w:w="831"/>
      </w:tblGrid>
      <w:tr w:rsidR="00B849C3" w:rsidRPr="00890D46" w14:paraId="1F208780" w14:textId="77777777" w:rsidTr="001669F1">
        <w:tc>
          <w:tcPr>
            <w:tcW w:w="3323" w:type="dxa"/>
          </w:tcPr>
          <w:p w14:paraId="11B9738E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Yes</w:t>
            </w:r>
          </w:p>
        </w:tc>
        <w:tc>
          <w:tcPr>
            <w:tcW w:w="831" w:type="dxa"/>
          </w:tcPr>
          <w:p w14:paraId="1292B6D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3"/>
          </w:p>
        </w:tc>
        <w:tc>
          <w:tcPr>
            <w:tcW w:w="3323" w:type="dxa"/>
          </w:tcPr>
          <w:p w14:paraId="217C84E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No</w:t>
            </w:r>
          </w:p>
        </w:tc>
        <w:tc>
          <w:tcPr>
            <w:tcW w:w="831" w:type="dxa"/>
          </w:tcPr>
          <w:p w14:paraId="4102AFD6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4"/>
          </w:p>
        </w:tc>
      </w:tr>
      <w:tr w:rsidR="00B849C3" w:rsidRPr="00890D46" w14:paraId="1135AAD1" w14:textId="77777777" w:rsidTr="001669F1">
        <w:tc>
          <w:tcPr>
            <w:tcW w:w="3323" w:type="dxa"/>
          </w:tcPr>
          <w:p w14:paraId="3DFAFC6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Used to have a disability but have now recovered</w:t>
            </w:r>
          </w:p>
        </w:tc>
        <w:tc>
          <w:tcPr>
            <w:tcW w:w="831" w:type="dxa"/>
          </w:tcPr>
          <w:p w14:paraId="60B229D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9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5"/>
          </w:p>
        </w:tc>
        <w:tc>
          <w:tcPr>
            <w:tcW w:w="3323" w:type="dxa"/>
          </w:tcPr>
          <w:p w14:paraId="2DFC64A4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Don't know</w:t>
            </w:r>
          </w:p>
        </w:tc>
        <w:tc>
          <w:tcPr>
            <w:tcW w:w="831" w:type="dxa"/>
          </w:tcPr>
          <w:p w14:paraId="46ADB641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2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6"/>
          </w:p>
        </w:tc>
      </w:tr>
      <w:tr w:rsidR="00B849C3" w:rsidRPr="00890D46" w14:paraId="6477A827" w14:textId="77777777" w:rsidTr="001669F1">
        <w:trPr>
          <w:trHeight w:val="292"/>
        </w:trPr>
        <w:tc>
          <w:tcPr>
            <w:tcW w:w="3323" w:type="dxa"/>
          </w:tcPr>
          <w:p w14:paraId="52E6C72D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Prefer not to say</w:t>
            </w:r>
          </w:p>
        </w:tc>
        <w:tc>
          <w:tcPr>
            <w:tcW w:w="831" w:type="dxa"/>
          </w:tcPr>
          <w:p w14:paraId="7A73EC79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 w:rsidRPr="00890D46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6D27F5">
              <w:rPr>
                <w:rFonts w:asciiTheme="minorHAnsi" w:hAnsiTheme="minorHAnsi" w:cs="Arial"/>
                <w:szCs w:val="24"/>
              </w:rPr>
            </w:r>
            <w:r w:rsidR="006D27F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890D46">
              <w:rPr>
                <w:rFonts w:asciiTheme="minorHAnsi" w:hAnsiTheme="minorHAnsi" w:cs="Arial"/>
                <w:szCs w:val="24"/>
              </w:rPr>
              <w:fldChar w:fldCharType="end"/>
            </w:r>
            <w:bookmarkEnd w:id="57"/>
          </w:p>
        </w:tc>
        <w:tc>
          <w:tcPr>
            <w:tcW w:w="4154" w:type="dxa"/>
            <w:gridSpan w:val="2"/>
          </w:tcPr>
          <w:p w14:paraId="4C43EA13" w14:textId="77777777" w:rsidR="00B849C3" w:rsidRPr="00890D46" w:rsidRDefault="00B849C3" w:rsidP="001669F1">
            <w:pPr>
              <w:rPr>
                <w:rFonts w:asciiTheme="minorHAnsi" w:hAnsiTheme="minorHAnsi" w:cs="Arial"/>
                <w:szCs w:val="24"/>
              </w:rPr>
            </w:pPr>
            <w:r w:rsidRPr="00890D46">
              <w:rPr>
                <w:rFonts w:asciiTheme="minorHAnsi" w:hAnsiTheme="minorHAnsi" w:cs="Arial"/>
                <w:szCs w:val="24"/>
              </w:rPr>
              <w:t> </w:t>
            </w:r>
          </w:p>
        </w:tc>
      </w:tr>
    </w:tbl>
    <w:p w14:paraId="5D7AC46C" w14:textId="77777777" w:rsidR="00B849C3" w:rsidRPr="00B849C3" w:rsidRDefault="00B849C3" w:rsidP="00B849C3">
      <w:pPr>
        <w:rPr>
          <w:rFonts w:asciiTheme="minorHAnsi" w:hAnsiTheme="minorHAnsi"/>
          <w:sz w:val="28"/>
          <w:szCs w:val="28"/>
        </w:rPr>
      </w:pPr>
    </w:p>
    <w:p w14:paraId="49CE3E6C" w14:textId="77777777" w:rsidR="00B849C3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Cs w:val="24"/>
        </w:rPr>
      </w:pPr>
    </w:p>
    <w:p w14:paraId="083D9140" w14:textId="77777777" w:rsidR="00B849C3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Cs w:val="24"/>
        </w:rPr>
      </w:pPr>
    </w:p>
    <w:p w14:paraId="3CF9F9D3" w14:textId="77777777" w:rsidR="00B849C3" w:rsidRPr="001010F2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</w:rPr>
      </w:pPr>
      <w:r w:rsidRPr="001010F2">
        <w:rPr>
          <w:rFonts w:ascii="Calibri" w:hAnsi="Calibri"/>
          <w:szCs w:val="24"/>
        </w:rPr>
        <w:t>Thank you for completing this form.</w:t>
      </w:r>
    </w:p>
    <w:p w14:paraId="5CF1E89F" w14:textId="77777777" w:rsidR="00B849C3" w:rsidRPr="001010F2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</w:rPr>
      </w:pPr>
    </w:p>
    <w:p w14:paraId="4775F4DA" w14:textId="409AC6B3" w:rsidR="00B849C3" w:rsidRPr="001010F2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</w:rPr>
      </w:pPr>
      <w:r w:rsidRPr="001010F2">
        <w:rPr>
          <w:rFonts w:ascii="Calibri" w:hAnsi="Calibri"/>
          <w:szCs w:val="24"/>
        </w:rPr>
        <w:t>Please return it with you</w:t>
      </w:r>
      <w:r w:rsidR="001323B7" w:rsidRPr="001010F2">
        <w:rPr>
          <w:rFonts w:ascii="Calibri" w:hAnsi="Calibri"/>
          <w:szCs w:val="24"/>
        </w:rPr>
        <w:t>r</w:t>
      </w:r>
      <w:r w:rsidRPr="001010F2">
        <w:rPr>
          <w:rFonts w:ascii="Calibri" w:hAnsi="Calibri"/>
          <w:szCs w:val="24"/>
        </w:rPr>
        <w:t xml:space="preserve"> application form to</w:t>
      </w:r>
      <w:r w:rsidR="001010F2">
        <w:rPr>
          <w:rFonts w:ascii="Calibri" w:hAnsi="Calibri"/>
          <w:szCs w:val="24"/>
        </w:rPr>
        <w:t>:</w:t>
      </w:r>
      <w:r w:rsidRPr="001010F2">
        <w:rPr>
          <w:rFonts w:ascii="Calibri" w:hAnsi="Calibri"/>
          <w:szCs w:val="24"/>
        </w:rPr>
        <w:t xml:space="preserve"> </w:t>
      </w:r>
      <w:r w:rsidR="007D2B7D" w:rsidRPr="001010F2">
        <w:rPr>
          <w:rFonts w:ascii="Calibri" w:hAnsi="Calibri"/>
          <w:szCs w:val="24"/>
        </w:rPr>
        <w:t>info@streetlight.uk.com</w:t>
      </w:r>
      <w:r w:rsidRPr="001010F2">
        <w:rPr>
          <w:rFonts w:ascii="Calibri" w:hAnsi="Calibri"/>
          <w:szCs w:val="24"/>
        </w:rPr>
        <w:t xml:space="preserve"> </w:t>
      </w:r>
    </w:p>
    <w:p w14:paraId="133F27EA" w14:textId="77777777" w:rsidR="00B849C3" w:rsidRDefault="00B849C3" w:rsidP="00B849C3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Cs w:val="24"/>
        </w:rPr>
      </w:pPr>
    </w:p>
    <w:p w14:paraId="78EAF1E1" w14:textId="77777777" w:rsidR="00B849C3" w:rsidRPr="00B849C3" w:rsidRDefault="00B849C3" w:rsidP="00AD74B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8"/>
          <w:szCs w:val="28"/>
        </w:rPr>
      </w:pPr>
    </w:p>
    <w:sectPr w:rsidR="00B849C3" w:rsidRPr="00B849C3" w:rsidSect="00890D46">
      <w:headerReference w:type="default" r:id="rId7"/>
      <w:footerReference w:type="even" r:id="rId8"/>
      <w:footerReference w:type="default" r:id="rId9"/>
      <w:type w:val="continuous"/>
      <w:pgSz w:w="11908" w:h="16833"/>
      <w:pgMar w:top="993" w:right="1276" w:bottom="720" w:left="1276" w:header="568" w:footer="687" w:gutter="0"/>
      <w:cols w:space="720"/>
      <w:noEndnote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3494" w14:textId="77777777" w:rsidR="00086197" w:rsidRDefault="00086197">
      <w:r>
        <w:separator/>
      </w:r>
    </w:p>
  </w:endnote>
  <w:endnote w:type="continuationSeparator" w:id="0">
    <w:p w14:paraId="10DC583F" w14:textId="77777777" w:rsidR="00086197" w:rsidRDefault="0008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A761" w14:textId="77777777" w:rsidR="001669F1" w:rsidRDefault="001669F1" w:rsidP="00166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F127" w14:textId="77777777" w:rsidR="001669F1" w:rsidRDefault="001669F1" w:rsidP="00166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B4C7" w14:textId="0F472C9C" w:rsidR="001669F1" w:rsidRDefault="001669F1" w:rsidP="00166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7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5133CC" w14:textId="77777777" w:rsidR="001669F1" w:rsidRDefault="001669F1" w:rsidP="001669F1">
    <w:pPr>
      <w:pStyle w:val="Footer"/>
      <w:ind w:right="360"/>
    </w:pPr>
  </w:p>
  <w:p w14:paraId="793CFC89" w14:textId="5A346DF3" w:rsidR="001669F1" w:rsidRPr="00A54A63" w:rsidRDefault="002216F2">
    <w:pPr>
      <w:pStyle w:val="Footer"/>
      <w:rPr>
        <w:rFonts w:asciiTheme="minorHAnsi" w:hAnsiTheme="minorHAnsi"/>
        <w:b w:val="0"/>
        <w:sz w:val="20"/>
      </w:rPr>
    </w:pPr>
    <w:r>
      <w:rPr>
        <w:rFonts w:asciiTheme="minorHAnsi" w:hAnsiTheme="minorHAnsi"/>
        <w:b w:val="0"/>
        <w:sz w:val="20"/>
      </w:rPr>
      <w:t xml:space="preserve">©Streetlight UK Equal </w:t>
    </w:r>
    <w:proofErr w:type="spellStart"/>
    <w:r>
      <w:rPr>
        <w:rFonts w:asciiTheme="minorHAnsi" w:hAnsiTheme="minorHAnsi"/>
        <w:b w:val="0"/>
        <w:sz w:val="20"/>
      </w:rPr>
      <w:t>Opps</w:t>
    </w:r>
    <w:proofErr w:type="spellEnd"/>
    <w:r>
      <w:rPr>
        <w:rFonts w:asciiTheme="minorHAnsi" w:hAnsiTheme="minorHAnsi"/>
        <w:b w:val="0"/>
        <w:sz w:val="20"/>
      </w:rPr>
      <w:t xml:space="preserve"> &amp; Monitoring Form</w:t>
    </w:r>
    <w:r w:rsidRPr="002216F2">
      <w:rPr>
        <w:rFonts w:asciiTheme="minorHAnsi" w:hAnsiTheme="minorHAnsi"/>
        <w:b w:val="0"/>
        <w:sz w:val="20"/>
      </w:rPr>
      <w:t xml:space="preserve"> Aug</w:t>
    </w:r>
    <w:r>
      <w:rPr>
        <w:rFonts w:asciiTheme="minorHAnsi" w:hAnsiTheme="minorHAnsi"/>
        <w:b w:val="0"/>
        <w:sz w:val="20"/>
      </w:rPr>
      <w:t xml:space="preserve">ust 2020    </w:t>
    </w:r>
    <w:r w:rsidRPr="002216F2">
      <w:rPr>
        <w:rFonts w:asciiTheme="minorHAnsi" w:hAnsiTheme="minorHAnsi"/>
        <w:b w:val="0"/>
        <w:sz w:val="20"/>
      </w:rPr>
      <w:t xml:space="preserve"> </w:t>
    </w:r>
    <w:proofErr w:type="spellStart"/>
    <w:r w:rsidRPr="002216F2">
      <w:rPr>
        <w:rFonts w:asciiTheme="minorHAnsi" w:hAnsiTheme="minorHAnsi"/>
        <w:b w:val="0"/>
        <w:sz w:val="20"/>
      </w:rPr>
      <w:t>Reg</w:t>
    </w:r>
    <w:proofErr w:type="spellEnd"/>
    <w:r w:rsidRPr="002216F2">
      <w:rPr>
        <w:rFonts w:asciiTheme="minorHAnsi" w:hAnsiTheme="minorHAnsi"/>
        <w:b w:val="0"/>
        <w:sz w:val="20"/>
      </w:rPr>
      <w:t xml:space="preserve"> Cha</w:t>
    </w:r>
    <w:r>
      <w:rPr>
        <w:rFonts w:asciiTheme="minorHAnsi" w:hAnsiTheme="minorHAnsi"/>
        <w:b w:val="0"/>
        <w:sz w:val="20"/>
      </w:rPr>
      <w:t xml:space="preserve">rity No: 1163428  </w:t>
    </w:r>
    <w:r w:rsidRPr="002216F2">
      <w:rPr>
        <w:rFonts w:asciiTheme="minorHAnsi" w:hAnsiTheme="minorHAnsi"/>
        <w:b w:val="0"/>
        <w:sz w:val="20"/>
      </w:rPr>
      <w:t>www.streetlight.uk.com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9F67" w14:textId="77777777" w:rsidR="00086197" w:rsidRDefault="00086197">
      <w:r>
        <w:separator/>
      </w:r>
    </w:p>
  </w:footnote>
  <w:footnote w:type="continuationSeparator" w:id="0">
    <w:p w14:paraId="4C257304" w14:textId="77777777" w:rsidR="00086197" w:rsidRDefault="0008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3CD48" w14:textId="77777777" w:rsidR="001669F1" w:rsidRDefault="001669F1" w:rsidP="006D27F5">
    <w:pPr>
      <w:pStyle w:val="Header"/>
    </w:pPr>
    <w:r>
      <w:rPr>
        <w:noProof/>
        <w:snapToGrid/>
        <w:lang w:val="en-GB" w:eastAsia="en-GB"/>
      </w:rPr>
      <w:drawing>
        <wp:inline distT="0" distB="0" distL="0" distR="0" wp14:anchorId="1AA2AC0B" wp14:editId="6B978DE1">
          <wp:extent cx="1431314" cy="102965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008" cy="103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4E96"/>
    <w:multiLevelType w:val="hybridMultilevel"/>
    <w:tmpl w:val="9E164F26"/>
    <w:lvl w:ilvl="0" w:tplc="7022441E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D"/>
    <w:rsid w:val="00034B5E"/>
    <w:rsid w:val="0006654A"/>
    <w:rsid w:val="00076BAC"/>
    <w:rsid w:val="00086197"/>
    <w:rsid w:val="00094A28"/>
    <w:rsid w:val="000B228A"/>
    <w:rsid w:val="000C3AB3"/>
    <w:rsid w:val="00100821"/>
    <w:rsid w:val="001010F2"/>
    <w:rsid w:val="001323B7"/>
    <w:rsid w:val="0013400E"/>
    <w:rsid w:val="00145F6B"/>
    <w:rsid w:val="001669F1"/>
    <w:rsid w:val="002216F2"/>
    <w:rsid w:val="003156EF"/>
    <w:rsid w:val="003C7D07"/>
    <w:rsid w:val="004759B1"/>
    <w:rsid w:val="004A66C4"/>
    <w:rsid w:val="005741D0"/>
    <w:rsid w:val="006609B4"/>
    <w:rsid w:val="00682E3C"/>
    <w:rsid w:val="006D27F5"/>
    <w:rsid w:val="006D59D8"/>
    <w:rsid w:val="007D2B7D"/>
    <w:rsid w:val="00811124"/>
    <w:rsid w:val="00890D46"/>
    <w:rsid w:val="008C15C8"/>
    <w:rsid w:val="008F25B8"/>
    <w:rsid w:val="009A5634"/>
    <w:rsid w:val="00A50188"/>
    <w:rsid w:val="00A54A63"/>
    <w:rsid w:val="00A869BD"/>
    <w:rsid w:val="00AB5081"/>
    <w:rsid w:val="00AB645A"/>
    <w:rsid w:val="00AD74B5"/>
    <w:rsid w:val="00B413D8"/>
    <w:rsid w:val="00B849C3"/>
    <w:rsid w:val="00C32B70"/>
    <w:rsid w:val="00C5732F"/>
    <w:rsid w:val="00CC6D1D"/>
    <w:rsid w:val="00D95F72"/>
    <w:rsid w:val="00DD38A2"/>
    <w:rsid w:val="00DE6B3F"/>
    <w:rsid w:val="00E17847"/>
    <w:rsid w:val="00E6166D"/>
    <w:rsid w:val="00E617A2"/>
    <w:rsid w:val="00EC1903"/>
    <w:rsid w:val="00F14D55"/>
    <w:rsid w:val="00F219F2"/>
    <w:rsid w:val="00F645D6"/>
    <w:rsid w:val="00F909C0"/>
    <w:rsid w:val="00FD396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C710BC"/>
  <w15:docId w15:val="{7AACD41E-263F-4FD7-B1AB-B374AC9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5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5E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56EF"/>
    <w:pPr>
      <w:keepNext/>
      <w:jc w:val="both"/>
      <w:outlineLvl w:val="2"/>
    </w:pPr>
    <w:rPr>
      <w:rFonts w:ascii="Arial" w:hAnsi="Arial"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B5E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b w:val="0"/>
      <w:snapToGrid w:val="0"/>
      <w:lang w:val="en-US" w:eastAsia="en-US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C15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34B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34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034B5E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4B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4B5E"/>
    <w:rPr>
      <w:b/>
      <w:sz w:val="24"/>
    </w:rPr>
  </w:style>
  <w:style w:type="character" w:styleId="Hyperlink">
    <w:name w:val="Hyperlink"/>
    <w:uiPriority w:val="99"/>
    <w:unhideWhenUsed/>
    <w:rsid w:val="000B228A"/>
    <w:rPr>
      <w:color w:val="0000FF"/>
      <w:u w:val="single"/>
    </w:rPr>
  </w:style>
  <w:style w:type="paragraph" w:customStyle="1" w:styleId="1stIntroHeadings">
    <w:name w:val="1stIntroHeadings"/>
    <w:basedOn w:val="Normal"/>
    <w:next w:val="Normal"/>
    <w:rsid w:val="00B849C3"/>
    <w:pPr>
      <w:tabs>
        <w:tab w:val="left" w:pos="709"/>
      </w:tabs>
      <w:spacing w:before="120" w:after="120" w:line="300" w:lineRule="atLeast"/>
      <w:jc w:val="both"/>
    </w:pPr>
    <w:rPr>
      <w:smallCaps/>
      <w:lang w:eastAsia="en-US"/>
    </w:rPr>
  </w:style>
  <w:style w:type="paragraph" w:customStyle="1" w:styleId="NormalSpaced">
    <w:name w:val="NormalSpaced"/>
    <w:basedOn w:val="Normal"/>
    <w:next w:val="Normal"/>
    <w:rsid w:val="00B849C3"/>
    <w:pPr>
      <w:spacing w:after="240" w:line="300" w:lineRule="atLeast"/>
      <w:jc w:val="both"/>
    </w:pPr>
    <w:rPr>
      <w:b w:val="0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669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16</TotalTime>
  <Pages>3</Pages>
  <Words>453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EAVES HOUSING FOR WOMEN LIMITED</vt:lpstr>
    </vt:vector>
  </TitlesOfParts>
  <Company>Eaves Housing For Women</Company>
  <LinksUpToDate>false</LinksUpToDate>
  <CharactersWithSpaces>3694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mailto:recruitment@watw.org.uk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EAVES HOUSING FOR WOMEN LIMITED</dc:title>
  <dc:subject/>
  <dc:creator>Maxine</dc:creator>
  <cp:keywords/>
  <cp:lastModifiedBy>Helena Croft</cp:lastModifiedBy>
  <cp:revision>8</cp:revision>
  <cp:lastPrinted>2013-06-21T09:09:00Z</cp:lastPrinted>
  <dcterms:created xsi:type="dcterms:W3CDTF">2019-04-06T14:23:00Z</dcterms:created>
  <dcterms:modified xsi:type="dcterms:W3CDTF">2020-09-23T12:24:00Z</dcterms:modified>
</cp:coreProperties>
</file>